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2B" w:rsidRDefault="0023242B" w:rsidP="0023242B">
      <w:pPr>
        <w:tabs>
          <w:tab w:val="left" w:pos="2010"/>
        </w:tabs>
        <w:spacing w:after="520" w:line="20" w:lineRule="exact"/>
        <w:rPr>
          <w:rFonts w:ascii="ERAS MEDIUM" w:hAnsi="ERAS MEDIUM"/>
        </w:rPr>
      </w:pPr>
      <w:bookmarkStart w:id="0" w:name="_GoBack"/>
      <w:bookmarkEnd w:id="0"/>
    </w:p>
    <w:p w:rsidR="0023242B" w:rsidRDefault="004C6590" w:rsidP="0023242B">
      <w:pPr>
        <w:widowControl/>
        <w:kinsoku/>
        <w:spacing w:after="200" w:line="276" w:lineRule="auto"/>
        <w:jc w:val="right"/>
        <w:rPr>
          <w:rFonts w:ascii="ERAS" w:hAnsi="ERAS"/>
          <w:b/>
          <w:color w:val="1F497D"/>
          <w:sz w:val="30"/>
          <w:szCs w:val="30"/>
          <w:u w:val="single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32842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373" y="21300"/>
                <wp:lineTo x="21373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42B">
        <w:rPr>
          <w:rFonts w:ascii="ERAS" w:hAnsi="ERAS"/>
          <w:b/>
          <w:color w:val="1F497D"/>
          <w:sz w:val="30"/>
          <w:szCs w:val="30"/>
          <w:u w:val="single"/>
          <w:lang w:eastAsia="en-US"/>
        </w:rPr>
        <w:t>AUTORISATION PARENTALE DE PRISE DE VUES</w:t>
      </w:r>
    </w:p>
    <w:p w:rsidR="0023242B" w:rsidRPr="0023242B" w:rsidRDefault="0023242B" w:rsidP="0023242B">
      <w:pPr>
        <w:widowControl/>
        <w:kinsoku/>
        <w:spacing w:after="200" w:line="276" w:lineRule="auto"/>
        <w:jc w:val="right"/>
        <w:rPr>
          <w:rFonts w:ascii="ERAS" w:hAnsi="ERAS"/>
          <w:b/>
          <w:color w:val="1F497D"/>
          <w:sz w:val="30"/>
          <w:szCs w:val="30"/>
          <w:u w:val="single"/>
          <w:lang w:eastAsia="en-US"/>
        </w:rPr>
      </w:pPr>
      <w:r>
        <w:rPr>
          <w:rFonts w:ascii="ERAS" w:hAnsi="ERAS"/>
          <w:b/>
          <w:color w:val="1F497D"/>
          <w:sz w:val="30"/>
          <w:szCs w:val="30"/>
          <w:u w:val="single"/>
          <w:lang w:eastAsia="en-US"/>
        </w:rPr>
        <w:t>ET DE PUBLICATION</w:t>
      </w:r>
    </w:p>
    <w:p w:rsidR="0023242B" w:rsidRPr="0023242B" w:rsidRDefault="0023242B" w:rsidP="0023242B">
      <w:pPr>
        <w:widowControl/>
        <w:kinsoku/>
        <w:spacing w:after="200" w:line="276" w:lineRule="auto"/>
        <w:jc w:val="right"/>
        <w:rPr>
          <w:rFonts w:ascii="ERAS" w:hAnsi="ERAS"/>
          <w:b/>
          <w:color w:val="1F497D"/>
          <w:sz w:val="30"/>
          <w:szCs w:val="30"/>
          <w:u w:val="single"/>
          <w:lang w:eastAsia="en-US"/>
        </w:rPr>
      </w:pPr>
      <w:r w:rsidRPr="0023242B">
        <w:rPr>
          <w:rFonts w:ascii="ERAS" w:hAnsi="ERAS"/>
          <w:b/>
          <w:color w:val="1F497D"/>
          <w:sz w:val="30"/>
          <w:szCs w:val="30"/>
          <w:u w:val="single"/>
          <w:lang w:eastAsia="en-US"/>
        </w:rPr>
        <w:t>RESTAURANT SCOLAIRE</w:t>
      </w:r>
    </w:p>
    <w:p w:rsidR="0023242B" w:rsidRPr="0023242B" w:rsidRDefault="0023242B" w:rsidP="0023242B">
      <w:pPr>
        <w:widowControl/>
        <w:kinsoku/>
        <w:spacing w:after="200" w:line="276" w:lineRule="auto"/>
        <w:ind w:left="2832" w:firstLine="708"/>
        <w:jc w:val="right"/>
        <w:rPr>
          <w:rFonts w:ascii="ERAS" w:hAnsi="ERAS"/>
          <w:b/>
          <w:color w:val="1F497D"/>
          <w:sz w:val="30"/>
          <w:szCs w:val="30"/>
          <w:lang w:eastAsia="en-US"/>
        </w:rPr>
      </w:pPr>
      <w:r w:rsidRPr="0023242B">
        <w:rPr>
          <w:rFonts w:ascii="ERAS" w:hAnsi="ERAS"/>
          <w:b/>
          <w:color w:val="1F497D"/>
          <w:sz w:val="30"/>
          <w:szCs w:val="30"/>
          <w:lang w:eastAsia="en-US"/>
        </w:rPr>
        <w:t>Année scolaire 2019-2020</w:t>
      </w:r>
    </w:p>
    <w:p w:rsidR="0023242B" w:rsidRDefault="0023242B" w:rsidP="0023242B">
      <w:pPr>
        <w:tabs>
          <w:tab w:val="left" w:pos="2010"/>
        </w:tabs>
        <w:spacing w:after="520" w:line="20" w:lineRule="exact"/>
        <w:rPr>
          <w:rFonts w:ascii="ERAS MEDIUM" w:hAnsi="ERAS MEDIUM"/>
        </w:rPr>
      </w:pPr>
    </w:p>
    <w:p w:rsidR="00024F60" w:rsidRPr="0023242B" w:rsidRDefault="00144DDF" w:rsidP="00024F60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kinsoku w:val="0"/>
        <w:autoSpaceDE/>
        <w:autoSpaceDN/>
        <w:adjustRightInd/>
        <w:spacing w:before="100" w:beforeAutospacing="1" w:after="100" w:afterAutospacing="1" w:line="216" w:lineRule="auto"/>
        <w:ind w:left="142"/>
        <w:rPr>
          <w:rStyle w:val="CharacterStyle1"/>
          <w:rFonts w:ascii="ERAS MEDIUM" w:hAnsi="ERAS MEDIUM" w:cs="Arial"/>
          <w:b/>
          <w:bCs/>
          <w:spacing w:val="6"/>
          <w:sz w:val="24"/>
          <w:szCs w:val="24"/>
        </w:rPr>
      </w:pPr>
      <w:r w:rsidRPr="0023242B">
        <w:rPr>
          <w:rStyle w:val="CharacterStyle1"/>
          <w:rFonts w:ascii="ERAS MEDIUM" w:hAnsi="ERAS MEDIUM" w:cs="Arial"/>
          <w:b/>
          <w:bCs/>
          <w:spacing w:val="6"/>
          <w:sz w:val="24"/>
          <w:szCs w:val="24"/>
        </w:rPr>
        <w:t>Renseignements relatifs à l'enfant</w:t>
      </w:r>
    </w:p>
    <w:p w:rsidR="00770C40" w:rsidRDefault="00144DDF" w:rsidP="00770C40">
      <w:pPr>
        <w:pStyle w:val="Style1"/>
        <w:kinsoku w:val="0"/>
        <w:autoSpaceDE/>
        <w:autoSpaceDN/>
        <w:adjustRightInd/>
        <w:spacing w:before="144" w:line="313" w:lineRule="exact"/>
        <w:ind w:left="360" w:right="14"/>
        <w:rPr>
          <w:rStyle w:val="CharacterStyle1"/>
          <w:rFonts w:ascii="ERAS MEDIUM" w:hAnsi="ERAS MEDIUM" w:cs="Verdana"/>
          <w:sz w:val="24"/>
          <w:szCs w:val="24"/>
        </w:rPr>
      </w:pPr>
      <w:r w:rsidRPr="007A29BC">
        <w:rPr>
          <w:rStyle w:val="CharacterStyle1"/>
          <w:rFonts w:ascii="ERAS MEDIUM" w:hAnsi="ERAS MEDIUM" w:cs="Verdana"/>
          <w:sz w:val="24"/>
          <w:szCs w:val="24"/>
        </w:rPr>
        <w:t xml:space="preserve">Nom : </w:t>
      </w:r>
      <w:r w:rsidR="00770C40">
        <w:rPr>
          <w:rStyle w:val="CharacterStyle1"/>
          <w:rFonts w:ascii="ERAS MEDIUM" w:hAnsi="ERAS MEDIUM" w:cs="Verdana"/>
          <w:sz w:val="24"/>
          <w:szCs w:val="24"/>
        </w:rPr>
        <w:t>------------------------------------------------------------------------------------------------------------------</w:t>
      </w:r>
    </w:p>
    <w:p w:rsidR="00144DDF" w:rsidRPr="007A29BC" w:rsidRDefault="00770C40" w:rsidP="00770C40">
      <w:pPr>
        <w:pStyle w:val="Style1"/>
        <w:kinsoku w:val="0"/>
        <w:autoSpaceDE/>
        <w:autoSpaceDN/>
        <w:adjustRightInd/>
        <w:spacing w:before="144" w:line="313" w:lineRule="exact"/>
        <w:ind w:left="360" w:right="14"/>
        <w:rPr>
          <w:rStyle w:val="CharacterStyle1"/>
          <w:rFonts w:ascii="ERAS MEDIUM" w:hAnsi="ERAS MEDIUM" w:cs="Verdana"/>
          <w:spacing w:val="-11"/>
          <w:sz w:val="24"/>
          <w:szCs w:val="24"/>
        </w:rPr>
      </w:pPr>
      <w:r>
        <w:rPr>
          <w:rStyle w:val="CharacterStyle1"/>
          <w:rFonts w:ascii="ERAS MEDIUM" w:hAnsi="ERAS MEDIUM" w:cs="Verdana"/>
          <w:spacing w:val="-11"/>
          <w:sz w:val="24"/>
          <w:szCs w:val="24"/>
        </w:rPr>
        <w:t>Prénoms ----------------------------------------------------------------------------------------------------------------------------------</w:t>
      </w:r>
    </w:p>
    <w:p w:rsidR="00144DDF" w:rsidRPr="007E7378" w:rsidRDefault="00144DDF" w:rsidP="007E7378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kinsoku w:val="0"/>
        <w:autoSpaceDE/>
        <w:autoSpaceDN/>
        <w:adjustRightInd/>
        <w:spacing w:before="288" w:after="144" w:line="263" w:lineRule="exact"/>
        <w:ind w:left="72"/>
        <w:rPr>
          <w:rStyle w:val="CharacterStyle1"/>
          <w:rFonts w:ascii="ERAS MEDIUM" w:hAnsi="ERAS MEDIUM" w:cs="Arial"/>
          <w:b/>
          <w:bCs/>
          <w:color w:val="FF0000"/>
          <w:spacing w:val="4"/>
          <w:sz w:val="24"/>
          <w:szCs w:val="24"/>
        </w:rPr>
      </w:pPr>
      <w:r w:rsidRPr="007A29BC">
        <w:rPr>
          <w:rStyle w:val="CharacterStyle1"/>
          <w:rFonts w:ascii="ERAS MEDIUM" w:hAnsi="ERAS MEDIUM" w:cs="Arial"/>
          <w:b/>
          <w:bCs/>
          <w:spacing w:val="4"/>
          <w:sz w:val="24"/>
          <w:szCs w:val="24"/>
        </w:rPr>
        <w:t>Renseignements relatifs aux responsables légaux</w:t>
      </w:r>
    </w:p>
    <w:p w:rsidR="00144DDF" w:rsidRPr="007A29BC" w:rsidRDefault="00144DDF" w:rsidP="007E7378">
      <w:pPr>
        <w:pStyle w:val="Style1"/>
        <w:kinsoku w:val="0"/>
        <w:autoSpaceDE/>
        <w:autoSpaceDN/>
        <w:adjustRightInd/>
        <w:spacing w:before="360" w:line="152" w:lineRule="exact"/>
        <w:rPr>
          <w:rStyle w:val="CharacterStyle1"/>
          <w:rFonts w:ascii="ERAS MEDIUM" w:hAnsi="ERAS MEDIUM" w:cs="Verdana"/>
          <w:spacing w:val="-9"/>
          <w:sz w:val="28"/>
          <w:szCs w:val="24"/>
        </w:rPr>
      </w:pPr>
      <w:r w:rsidRPr="007A29BC">
        <w:rPr>
          <w:rStyle w:val="CharacterStyle1"/>
          <w:rFonts w:ascii="ERAS MEDIUM" w:hAnsi="ERAS MEDIUM" w:cs="Verdana"/>
          <w:spacing w:val="-9"/>
          <w:sz w:val="24"/>
          <w:szCs w:val="24"/>
        </w:rPr>
        <w:t>Je soussigné(e)</w:t>
      </w:r>
      <w:r w:rsidR="00770C40">
        <w:rPr>
          <w:rStyle w:val="CharacterStyle1"/>
          <w:rFonts w:ascii="ERAS MEDIUM" w:hAnsi="ERAS MEDIUM" w:cs="Verdana"/>
          <w:spacing w:val="-9"/>
          <w:sz w:val="24"/>
          <w:szCs w:val="24"/>
        </w:rPr>
        <w:t>------------------------------------------------------------------------------------------------------------------------</w:t>
      </w:r>
      <w:r w:rsidR="007A29BC">
        <w:rPr>
          <w:rStyle w:val="CharacterStyle1"/>
          <w:rFonts w:ascii="ERAS MEDIUM" w:hAnsi="ERAS MEDIUM" w:cs="Verdana"/>
          <w:spacing w:val="-9"/>
          <w:sz w:val="24"/>
          <w:szCs w:val="24"/>
        </w:rPr>
        <w:t xml:space="preserve"> </w:t>
      </w:r>
    </w:p>
    <w:p w:rsidR="00144DDF" w:rsidRPr="007A29BC" w:rsidRDefault="004C6590">
      <w:pPr>
        <w:pStyle w:val="Style1"/>
        <w:tabs>
          <w:tab w:val="left" w:pos="4666"/>
          <w:tab w:val="right" w:pos="8990"/>
        </w:tabs>
        <w:kinsoku w:val="0"/>
        <w:autoSpaceDE/>
        <w:autoSpaceDN/>
        <w:adjustRightInd/>
        <w:spacing w:before="180" w:line="184" w:lineRule="auto"/>
        <w:ind w:left="1800"/>
        <w:rPr>
          <w:rStyle w:val="CharacterStyle1"/>
          <w:rFonts w:ascii="ERAS MEDIUM" w:hAnsi="ERAS MEDIUM" w:cs="Arial"/>
          <w:spacing w:val="1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107315</wp:posOffset>
                </wp:positionV>
                <wp:extent cx="180975" cy="133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5.1pt;margin-top:8.45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Vh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"/>
            </w:pict>
          </mc:Fallback>
        </mc:AlternateContent>
      </w:r>
      <w:r w:rsidR="00770C40">
        <w:rPr>
          <w:rStyle w:val="CharacterStyle1"/>
          <w:rFonts w:ascii="ERAS MEDIUM" w:hAnsi="ERAS MEDIUM" w:cs="Arial"/>
          <w:spacing w:val="-14"/>
          <w:sz w:val="24"/>
          <w:szCs w:val="24"/>
        </w:rPr>
        <w:t>père de l'enfant</w:t>
      </w:r>
      <w:r w:rsidR="00770C40">
        <w:rPr>
          <w:rStyle w:val="CharacterStyle1"/>
          <w:rFonts w:ascii="ERAS MEDIUM" w:hAnsi="ERAS MEDIUM" w:cs="Arial"/>
          <w:spacing w:val="-14"/>
          <w:sz w:val="24"/>
          <w:szCs w:val="24"/>
        </w:rPr>
        <w:tab/>
      </w:r>
      <w:r>
        <w:rPr>
          <w:rFonts w:ascii="ERAS MEDIUM" w:hAnsi="ERAS MEDIUM" w:cs="Arial"/>
          <w:noProof/>
          <w:spacing w:val="-14"/>
          <w:sz w:val="24"/>
          <w:szCs w:val="24"/>
          <w:lang w:val="en-US" w:eastAsia="en-US"/>
        </w:rPr>
        <w:drawing>
          <wp:inline distT="0" distB="0" distL="0" distR="0">
            <wp:extent cx="209550" cy="1619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0C40">
        <w:rPr>
          <w:rStyle w:val="CharacterStyle1"/>
          <w:rFonts w:ascii="ERAS MEDIUM" w:hAnsi="ERAS MEDIUM" w:cs="Arial"/>
          <w:spacing w:val="-14"/>
          <w:sz w:val="24"/>
          <w:szCs w:val="24"/>
        </w:rPr>
        <w:t xml:space="preserve">    </w:t>
      </w:r>
      <w:r w:rsidR="00144DDF" w:rsidRPr="007A29BC">
        <w:rPr>
          <w:rStyle w:val="CharacterStyle1"/>
          <w:rFonts w:ascii="ERAS MEDIUM" w:hAnsi="ERAS MEDIUM" w:cs="Arial"/>
          <w:spacing w:val="-16"/>
          <w:sz w:val="24"/>
          <w:szCs w:val="24"/>
        </w:rPr>
        <w:t>mère de l'enfant</w:t>
      </w:r>
      <w:r w:rsidR="00770C40">
        <w:rPr>
          <w:rStyle w:val="CharacterStyle1"/>
          <w:rFonts w:ascii="ERAS MEDIUM" w:hAnsi="ERAS MEDIUM" w:cs="Arial"/>
          <w:spacing w:val="-16"/>
          <w:sz w:val="24"/>
          <w:szCs w:val="24"/>
        </w:rPr>
        <w:t xml:space="preserve">                          </w:t>
      </w:r>
      <w:r>
        <w:rPr>
          <w:rFonts w:ascii="ERAS MEDIUM" w:hAnsi="ERAS MEDIUM" w:cs="Arial"/>
          <w:noProof/>
          <w:spacing w:val="-16"/>
          <w:sz w:val="24"/>
          <w:szCs w:val="24"/>
          <w:lang w:val="en-US" w:eastAsia="en-US"/>
        </w:rPr>
        <w:drawing>
          <wp:inline distT="0" distB="0" distL="0" distR="0">
            <wp:extent cx="209550" cy="1619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0C40">
        <w:rPr>
          <w:rStyle w:val="CharacterStyle1"/>
          <w:rFonts w:ascii="ERAS MEDIUM" w:hAnsi="ERAS MEDIUM" w:cs="Arial"/>
          <w:spacing w:val="-16"/>
          <w:sz w:val="24"/>
          <w:szCs w:val="24"/>
        </w:rPr>
        <w:t xml:space="preserve">  </w:t>
      </w:r>
      <w:r w:rsidR="00144DDF" w:rsidRPr="007A29BC">
        <w:rPr>
          <w:rStyle w:val="CharacterStyle1"/>
          <w:rFonts w:ascii="ERAS MEDIUM" w:hAnsi="ERAS MEDIUM" w:cs="Arial"/>
          <w:spacing w:val="-16"/>
          <w:sz w:val="24"/>
          <w:szCs w:val="24"/>
        </w:rPr>
        <w:tab/>
      </w:r>
      <w:r w:rsidR="00770C40">
        <w:rPr>
          <w:rStyle w:val="CharacterStyle1"/>
          <w:rFonts w:ascii="ERAS MEDIUM" w:hAnsi="ERAS MEDIUM" w:cs="Arial"/>
          <w:spacing w:val="-16"/>
          <w:sz w:val="24"/>
          <w:szCs w:val="24"/>
        </w:rPr>
        <w:t xml:space="preserve"> </w:t>
      </w:r>
      <w:r w:rsidR="00144DDF" w:rsidRPr="007A29BC">
        <w:rPr>
          <w:rStyle w:val="CharacterStyle1"/>
          <w:rFonts w:ascii="ERAS MEDIUM" w:hAnsi="ERAS MEDIUM" w:cs="Arial"/>
          <w:spacing w:val="10"/>
          <w:sz w:val="24"/>
          <w:szCs w:val="24"/>
        </w:rPr>
        <w:t xml:space="preserve"> tuteur de l'enfant</w:t>
      </w:r>
    </w:p>
    <w:p w:rsidR="00144DDF" w:rsidRPr="00770C40" w:rsidRDefault="00144DDF" w:rsidP="00770C40">
      <w:pPr>
        <w:pStyle w:val="Style1"/>
        <w:tabs>
          <w:tab w:val="right" w:pos="5995"/>
        </w:tabs>
        <w:kinsoku w:val="0"/>
        <w:autoSpaceDE/>
        <w:autoSpaceDN/>
        <w:adjustRightInd/>
        <w:spacing w:before="252" w:line="125" w:lineRule="exact"/>
        <w:ind w:left="1800"/>
        <w:rPr>
          <w:rStyle w:val="CharacterStyle1"/>
          <w:rFonts w:ascii="ERAS MEDIUM" w:hAnsi="ERAS MEDIUM" w:cs="Arial"/>
          <w:spacing w:val="-12"/>
          <w:sz w:val="24"/>
          <w:szCs w:val="24"/>
        </w:rPr>
      </w:pPr>
      <w:r w:rsidRPr="007A29BC">
        <w:rPr>
          <w:rStyle w:val="CharacterStyle1"/>
          <w:rFonts w:ascii="ERAS MEDIUM" w:hAnsi="ERAS MEDIUM" w:cs="Arial"/>
          <w:spacing w:val="-12"/>
          <w:sz w:val="24"/>
          <w:szCs w:val="24"/>
        </w:rPr>
        <w:t>Tél.</w:t>
      </w:r>
      <w:r w:rsidR="000B364C">
        <w:rPr>
          <w:rStyle w:val="CharacterStyle1"/>
          <w:rFonts w:ascii="ERAS MEDIUM" w:hAnsi="ERAS MEDIUM" w:cs="Arial"/>
          <w:spacing w:val="-12"/>
          <w:sz w:val="24"/>
          <w:szCs w:val="24"/>
        </w:rPr>
        <w:t>---------------------------------------</w:t>
      </w:r>
      <w:r w:rsidRPr="007A29BC">
        <w:rPr>
          <w:rStyle w:val="CharacterStyle1"/>
          <w:rFonts w:ascii="ERAS MEDIUM" w:hAnsi="ERAS MEDIUM" w:cs="Arial"/>
          <w:spacing w:val="-12"/>
          <w:sz w:val="24"/>
          <w:szCs w:val="24"/>
        </w:rPr>
        <w:tab/>
      </w:r>
      <w:r w:rsidR="000B364C">
        <w:rPr>
          <w:rStyle w:val="CharacterStyle1"/>
          <w:rFonts w:ascii="ERAS MEDIUM" w:hAnsi="ERAS MEDIUM" w:cs="Arial"/>
          <w:sz w:val="24"/>
          <w:szCs w:val="24"/>
        </w:rPr>
        <w:t>Courriel ----</w:t>
      </w:r>
      <w:r w:rsidR="000B364C">
        <w:rPr>
          <w:rFonts w:ascii="ERAS MEDIUM" w:hAnsi="ERAS MEDIUM" w:cs="Arial"/>
          <w:spacing w:val="-12"/>
          <w:sz w:val="24"/>
          <w:szCs w:val="24"/>
        </w:rPr>
        <w:t>--------------------------------------------------</w:t>
      </w:r>
      <w:r w:rsidR="000B364C">
        <w:rPr>
          <w:rFonts w:ascii="ERAS MEDIUM" w:hAnsi="ERAS MEDIUM" w:cs="Arial"/>
          <w:spacing w:val="-12"/>
          <w:sz w:val="24"/>
          <w:szCs w:val="24"/>
        </w:rPr>
        <w:tab/>
      </w:r>
      <w:r w:rsidR="000B364C">
        <w:rPr>
          <w:rFonts w:ascii="ERAS MEDIUM" w:hAnsi="ERAS MEDIUM" w:cs="Arial"/>
          <w:spacing w:val="-12"/>
          <w:sz w:val="24"/>
          <w:szCs w:val="24"/>
        </w:rPr>
        <w:tab/>
      </w:r>
    </w:p>
    <w:p w:rsidR="007A29BC" w:rsidRPr="007A29BC" w:rsidRDefault="007A29BC">
      <w:pPr>
        <w:pStyle w:val="Style1"/>
        <w:tabs>
          <w:tab w:val="right" w:pos="10114"/>
        </w:tabs>
        <w:kinsoku w:val="0"/>
        <w:autoSpaceDE/>
        <w:autoSpaceDN/>
        <w:adjustRightInd/>
        <w:spacing w:before="180" w:after="72" w:line="187" w:lineRule="auto"/>
        <w:ind w:left="360"/>
        <w:rPr>
          <w:rStyle w:val="CharacterStyle1"/>
          <w:rFonts w:ascii="ERAS MEDIUM" w:hAnsi="ERAS MEDIUM" w:cs="Tahoma"/>
          <w:b/>
          <w:bCs/>
          <w:color w:val="31445B"/>
          <w:spacing w:val="-2"/>
          <w:sz w:val="24"/>
          <w:szCs w:val="24"/>
        </w:rPr>
      </w:pPr>
    </w:p>
    <w:p w:rsidR="00770C40" w:rsidRPr="00770C40" w:rsidRDefault="00770C40" w:rsidP="007E7378">
      <w:pPr>
        <w:pStyle w:val="Style1"/>
        <w:tabs>
          <w:tab w:val="right" w:pos="10114"/>
        </w:tabs>
        <w:kinsoku w:val="0"/>
        <w:autoSpaceDE/>
        <w:autoSpaceDN/>
        <w:adjustRightInd/>
        <w:spacing w:before="180" w:after="72" w:line="187" w:lineRule="auto"/>
        <w:rPr>
          <w:rStyle w:val="CharacterStyle1"/>
          <w:rFonts w:ascii="ERAS MEDIUM" w:hAnsi="ERAS MEDIUM" w:cs="Tahoma"/>
          <w:b/>
          <w:bCs/>
          <w:sz w:val="24"/>
          <w:szCs w:val="24"/>
        </w:rPr>
      </w:pPr>
      <w:r>
        <w:rPr>
          <w:rStyle w:val="CharacterStyle1"/>
          <w:rFonts w:ascii="ERAS MEDIUM" w:hAnsi="ERAS MEDIUM" w:cs="Tahoma"/>
          <w:b/>
          <w:bCs/>
          <w:color w:val="31445B"/>
          <w:spacing w:val="-2"/>
          <w:sz w:val="24"/>
          <w:szCs w:val="24"/>
        </w:rPr>
        <w:t xml:space="preserve"> </w:t>
      </w:r>
      <w:r w:rsidR="004C6590">
        <w:rPr>
          <w:rFonts w:ascii="ERAS MEDIUM" w:hAnsi="ERAS MEDIUM" w:cs="Tahoma"/>
          <w:b/>
          <w:bCs/>
          <w:noProof/>
          <w:color w:val="31445B"/>
          <w:spacing w:val="-2"/>
          <w:sz w:val="24"/>
          <w:szCs w:val="24"/>
          <w:lang w:val="en-US" w:eastAsia="en-US"/>
        </w:rPr>
        <w:drawing>
          <wp:inline distT="0" distB="0" distL="0" distR="0">
            <wp:extent cx="219075" cy="1714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0C40">
        <w:rPr>
          <w:rStyle w:val="CharacterStyle1"/>
          <w:rFonts w:ascii="ERAS MEDIUM" w:hAnsi="ERAS MEDIUM" w:cs="Tahoma"/>
          <w:b/>
          <w:bCs/>
          <w:color w:val="31445B"/>
          <w:spacing w:val="-2"/>
          <w:sz w:val="24"/>
          <w:szCs w:val="24"/>
        </w:rPr>
        <w:t xml:space="preserve"> </w:t>
      </w:r>
      <w:r w:rsidRPr="000B364C">
        <w:rPr>
          <w:rStyle w:val="CharacterStyle1"/>
          <w:rFonts w:ascii="ERAS MEDIUM" w:hAnsi="ERAS MEDIUM" w:cs="Tahoma"/>
          <w:b/>
          <w:bCs/>
          <w:spacing w:val="-2"/>
          <w:sz w:val="24"/>
          <w:szCs w:val="24"/>
        </w:rPr>
        <w:t xml:space="preserve"> </w:t>
      </w:r>
      <w:r w:rsidR="00144DDF" w:rsidRPr="000B364C">
        <w:rPr>
          <w:rStyle w:val="CharacterStyle1"/>
          <w:rFonts w:ascii="ERAS MEDIUM" w:hAnsi="ERAS MEDIUM" w:cs="Tahoma"/>
          <w:b/>
          <w:bCs/>
          <w:spacing w:val="-2"/>
          <w:sz w:val="24"/>
          <w:szCs w:val="24"/>
        </w:rPr>
        <w:t>autorise</w:t>
      </w:r>
      <w:r w:rsidRPr="000B364C">
        <w:rPr>
          <w:rStyle w:val="CharacterStyle1"/>
          <w:rFonts w:ascii="ERAS MEDIUM" w:hAnsi="ERAS MEDIUM" w:cs="Tahoma"/>
          <w:b/>
          <w:bCs/>
          <w:spacing w:val="-2"/>
          <w:sz w:val="24"/>
          <w:szCs w:val="24"/>
        </w:rPr>
        <w:t xml:space="preserve">                                                                    </w:t>
      </w:r>
      <w:r w:rsidR="004C6590">
        <w:rPr>
          <w:rFonts w:ascii="ERAS MEDIUM" w:hAnsi="ERAS MEDIUM" w:cs="Tahoma"/>
          <w:b/>
          <w:bCs/>
          <w:noProof/>
          <w:spacing w:val="-2"/>
          <w:sz w:val="24"/>
          <w:szCs w:val="24"/>
          <w:lang w:val="en-US" w:eastAsia="en-US"/>
        </w:rPr>
        <w:drawing>
          <wp:inline distT="0" distB="0" distL="0" distR="0">
            <wp:extent cx="219075" cy="1714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364C">
        <w:rPr>
          <w:rStyle w:val="CharacterStyle1"/>
          <w:rFonts w:ascii="ERAS MEDIUM" w:hAnsi="ERAS MEDIUM" w:cs="Tahoma"/>
          <w:b/>
          <w:bCs/>
          <w:spacing w:val="-2"/>
          <w:sz w:val="24"/>
          <w:szCs w:val="24"/>
        </w:rPr>
        <w:t xml:space="preserve">   </w:t>
      </w:r>
      <w:r w:rsidR="00144DDF" w:rsidRPr="00770C40">
        <w:rPr>
          <w:rStyle w:val="CharacterStyle1"/>
          <w:rFonts w:ascii="ERAS MEDIUM" w:hAnsi="ERAS MEDIUM" w:cs="Tahoma"/>
          <w:b/>
          <w:bCs/>
          <w:sz w:val="24"/>
          <w:szCs w:val="24"/>
        </w:rPr>
        <w:t xml:space="preserve">n'autorise pas </w:t>
      </w:r>
    </w:p>
    <w:p w:rsidR="00144DDF" w:rsidRPr="00024F60" w:rsidRDefault="000471AD" w:rsidP="00024F60">
      <w:pPr>
        <w:pStyle w:val="Style1"/>
        <w:tabs>
          <w:tab w:val="right" w:pos="10114"/>
        </w:tabs>
        <w:kinsoku w:val="0"/>
        <w:autoSpaceDE/>
        <w:autoSpaceDN/>
        <w:adjustRightInd/>
        <w:spacing w:before="180" w:after="72" w:line="187" w:lineRule="auto"/>
        <w:ind w:left="360"/>
        <w:rPr>
          <w:rStyle w:val="CharacterStyle1"/>
          <w:rFonts w:ascii="ERAS MEDIUM" w:hAnsi="ERAS MEDIUM" w:cs="Verdana"/>
          <w:sz w:val="24"/>
          <w:szCs w:val="24"/>
        </w:rPr>
      </w:pPr>
      <w:r w:rsidRPr="007A29BC">
        <w:rPr>
          <w:rStyle w:val="CharacterStyle1"/>
          <w:rFonts w:ascii="ERAS MEDIUM" w:hAnsi="ERAS MEDIUM" w:cs="Verdana"/>
          <w:sz w:val="24"/>
          <w:szCs w:val="24"/>
        </w:rPr>
        <w:t xml:space="preserve">la Ville d’Aubigné-Racan </w:t>
      </w:r>
      <w:r w:rsidR="00144DDF" w:rsidRPr="007A29BC">
        <w:rPr>
          <w:rStyle w:val="CharacterStyle1"/>
          <w:rFonts w:ascii="ERAS MEDIUM" w:hAnsi="ERAS MEDIUM" w:cs="Verdana"/>
          <w:sz w:val="24"/>
          <w:szCs w:val="24"/>
        </w:rPr>
        <w:t xml:space="preserve"> à effectuer et à</w:t>
      </w:r>
      <w:r w:rsidR="007A29BC" w:rsidRPr="007A29BC">
        <w:rPr>
          <w:rStyle w:val="CharacterStyle1"/>
          <w:rFonts w:ascii="ERAS MEDIUM" w:hAnsi="ERAS MEDIUM" w:cs="Verdana"/>
          <w:sz w:val="24"/>
          <w:szCs w:val="24"/>
        </w:rPr>
        <w:t xml:space="preserve"> </w:t>
      </w:r>
      <w:r w:rsidR="00144DDF" w:rsidRPr="007A29BC">
        <w:rPr>
          <w:rStyle w:val="CharacterStyle1"/>
          <w:rFonts w:ascii="ERAS MEDIUM" w:hAnsi="ERAS MEDIUM" w:cs="Verdana"/>
          <w:sz w:val="24"/>
          <w:szCs w:val="24"/>
        </w:rPr>
        <w:t>reproduire</w:t>
      </w:r>
      <w:r w:rsidR="00024F60">
        <w:rPr>
          <w:rStyle w:val="CharacterStyle1"/>
          <w:rFonts w:ascii="ERAS MEDIUM" w:hAnsi="ERAS MEDIUM" w:cs="Verdana"/>
          <w:sz w:val="24"/>
          <w:szCs w:val="24"/>
        </w:rPr>
        <w:t xml:space="preserve"> des reportages photographiques </w:t>
      </w:r>
      <w:r w:rsidR="00144DDF" w:rsidRPr="007A29BC">
        <w:rPr>
          <w:rStyle w:val="CharacterStyle1"/>
          <w:rFonts w:ascii="ERAS MEDIUM" w:hAnsi="ERAS MEDIUM" w:cs="Verdana"/>
          <w:sz w:val="24"/>
          <w:szCs w:val="24"/>
        </w:rPr>
        <w:t>et/ou audiovisuels où apparaît mon enfant lors des activités organi</w:t>
      </w:r>
      <w:r w:rsidR="007A29BC" w:rsidRPr="007A29BC">
        <w:rPr>
          <w:rStyle w:val="CharacterStyle1"/>
          <w:rFonts w:ascii="ERAS MEDIUM" w:hAnsi="ERAS MEDIUM" w:cs="Verdana"/>
          <w:sz w:val="24"/>
          <w:szCs w:val="24"/>
        </w:rPr>
        <w:t xml:space="preserve">sées </w:t>
      </w:r>
      <w:r w:rsidR="007A29BC" w:rsidRPr="007A29BC">
        <w:rPr>
          <w:rStyle w:val="CharacterStyle1"/>
          <w:rFonts w:ascii="ERAS MEDIUM" w:hAnsi="ERAS MEDIUM" w:cs="Verdana"/>
          <w:spacing w:val="-6"/>
          <w:sz w:val="24"/>
          <w:szCs w:val="24"/>
        </w:rPr>
        <w:t>par</w:t>
      </w:r>
      <w:r w:rsidR="00144DDF" w:rsidRPr="007A29BC">
        <w:rPr>
          <w:rStyle w:val="CharacterStyle1"/>
          <w:rFonts w:ascii="ERAS MEDIUM" w:hAnsi="ERAS MEDIUM" w:cs="Verdana"/>
          <w:spacing w:val="-6"/>
          <w:sz w:val="24"/>
          <w:szCs w:val="24"/>
        </w:rPr>
        <w:t xml:space="preserve"> la Ville.</w:t>
      </w:r>
    </w:p>
    <w:p w:rsidR="00144DDF" w:rsidRPr="007A29BC" w:rsidRDefault="00144DDF">
      <w:pPr>
        <w:pStyle w:val="Style1"/>
        <w:kinsoku w:val="0"/>
        <w:autoSpaceDE/>
        <w:autoSpaceDN/>
        <w:adjustRightInd/>
        <w:spacing w:before="180" w:line="280" w:lineRule="auto"/>
        <w:ind w:left="360" w:right="72"/>
        <w:jc w:val="both"/>
        <w:rPr>
          <w:rStyle w:val="CharacterStyle1"/>
          <w:rFonts w:ascii="ERAS MEDIUM" w:hAnsi="ERAS MEDIUM" w:cs="Verdana"/>
          <w:spacing w:val="-3"/>
          <w:sz w:val="24"/>
          <w:szCs w:val="24"/>
        </w:rPr>
      </w:pPr>
      <w:r w:rsidRPr="007A29BC">
        <w:rPr>
          <w:rStyle w:val="CharacterStyle1"/>
          <w:rFonts w:ascii="ERAS MEDIUM" w:hAnsi="ERAS MEDIUM" w:cs="Verdana"/>
          <w:spacing w:val="-8"/>
          <w:sz w:val="24"/>
          <w:szCs w:val="24"/>
        </w:rPr>
        <w:t xml:space="preserve">Il va de soi qu'aucune photo (et sa légende), qu'aucune vidéo (et son commentaire) ne devront porter préjudice à </w:t>
      </w:r>
      <w:r w:rsidRPr="007A29BC">
        <w:rPr>
          <w:rStyle w:val="CharacterStyle1"/>
          <w:rFonts w:ascii="ERAS MEDIUM" w:hAnsi="ERAS MEDIUM" w:cs="Verdana"/>
          <w:spacing w:val="-4"/>
          <w:sz w:val="24"/>
          <w:szCs w:val="24"/>
        </w:rPr>
        <w:t xml:space="preserve">l'enfant et que je pourrai annuler la présente autorisation à tout moment auprès des directions concernées à </w:t>
      </w:r>
      <w:r w:rsidRPr="007A29BC">
        <w:rPr>
          <w:rStyle w:val="CharacterStyle1"/>
          <w:rFonts w:ascii="ERAS MEDIUM" w:hAnsi="ERAS MEDIUM" w:cs="Verdana"/>
          <w:spacing w:val="-3"/>
          <w:sz w:val="24"/>
          <w:szCs w:val="24"/>
        </w:rPr>
        <w:t>l'adresse mail «</w:t>
      </w:r>
      <w:r w:rsidR="007A29BC" w:rsidRPr="007A29BC">
        <w:rPr>
          <w:rStyle w:val="CharacterStyle1"/>
          <w:rFonts w:ascii="ERAS MEDIUM" w:hAnsi="ERAS MEDIUM" w:cs="Arial"/>
          <w:color w:val="050645"/>
          <w:spacing w:val="-3"/>
          <w:sz w:val="24"/>
          <w:szCs w:val="24"/>
          <w:u w:val="single"/>
        </w:rPr>
        <w:t>aubigne.racan@wanadoo.fr</w:t>
      </w:r>
      <w:r w:rsidRPr="007A29BC">
        <w:rPr>
          <w:rStyle w:val="CharacterStyle1"/>
          <w:rFonts w:ascii="ERAS MEDIUM" w:hAnsi="ERAS MEDIUM" w:cs="Verdana"/>
          <w:spacing w:val="-3"/>
          <w:sz w:val="24"/>
          <w:szCs w:val="24"/>
        </w:rPr>
        <w:t>» ; sous réserve de fournir impérativement lors de cette demande :</w:t>
      </w:r>
    </w:p>
    <w:p w:rsidR="00144DDF" w:rsidRPr="007A29BC" w:rsidRDefault="00144DDF">
      <w:pPr>
        <w:pStyle w:val="Style1"/>
        <w:numPr>
          <w:ilvl w:val="0"/>
          <w:numId w:val="3"/>
        </w:numPr>
        <w:tabs>
          <w:tab w:val="clear" w:pos="288"/>
          <w:tab w:val="num" w:pos="648"/>
        </w:tabs>
        <w:kinsoku w:val="0"/>
        <w:autoSpaceDE/>
        <w:autoSpaceDN/>
        <w:adjustRightInd/>
        <w:spacing w:line="280" w:lineRule="auto"/>
        <w:ind w:right="72"/>
        <w:rPr>
          <w:rStyle w:val="CharacterStyle1"/>
          <w:rFonts w:ascii="ERAS MEDIUM" w:hAnsi="ERAS MEDIUM" w:cs="Verdana"/>
          <w:spacing w:val="-13"/>
          <w:sz w:val="24"/>
          <w:szCs w:val="24"/>
        </w:rPr>
      </w:pPr>
      <w:r w:rsidRPr="007A29BC">
        <w:rPr>
          <w:rStyle w:val="CharacterStyle1"/>
          <w:rFonts w:ascii="ERAS MEDIUM" w:hAnsi="ERAS MEDIUM" w:cs="Verdana"/>
          <w:spacing w:val="-6"/>
          <w:sz w:val="24"/>
          <w:szCs w:val="24"/>
        </w:rPr>
        <w:t xml:space="preserve">une photo d'identité de l'enfant permettant ainsi de pouvoir retirer les images le concernant de notre fond </w:t>
      </w:r>
      <w:r w:rsidRPr="007A29BC">
        <w:rPr>
          <w:rStyle w:val="CharacterStyle1"/>
          <w:rFonts w:ascii="ERAS MEDIUM" w:hAnsi="ERAS MEDIUM" w:cs="Verdana"/>
          <w:spacing w:val="-13"/>
          <w:sz w:val="24"/>
          <w:szCs w:val="24"/>
        </w:rPr>
        <w:t>iconographiq</w:t>
      </w:r>
      <w:r w:rsidR="00770C40">
        <w:rPr>
          <w:rStyle w:val="CharacterStyle1"/>
          <w:rFonts w:ascii="ERAS MEDIUM" w:hAnsi="ERAS MEDIUM" w:cs="Verdana"/>
          <w:spacing w:val="-13"/>
          <w:sz w:val="24"/>
          <w:szCs w:val="24"/>
        </w:rPr>
        <w:t>ue.</w:t>
      </w:r>
    </w:p>
    <w:p w:rsidR="0023242B" w:rsidRPr="0023242B" w:rsidRDefault="00144DDF" w:rsidP="0023242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kinsoku w:val="0"/>
        <w:autoSpaceDE/>
        <w:autoSpaceDN/>
        <w:adjustRightInd/>
        <w:spacing w:before="396" w:after="72" w:line="206" w:lineRule="auto"/>
        <w:ind w:left="72"/>
        <w:rPr>
          <w:rStyle w:val="CharacterStyle1"/>
          <w:rFonts w:ascii="ERAS MEDIUM" w:hAnsi="ERAS MEDIUM" w:cs="Arial"/>
          <w:b/>
          <w:bCs/>
          <w:spacing w:val="-1"/>
          <w:sz w:val="24"/>
          <w:szCs w:val="24"/>
          <w:bdr w:val="single" w:sz="4" w:space="0" w:color="auto"/>
        </w:rPr>
      </w:pPr>
      <w:r w:rsidRPr="0023242B">
        <w:rPr>
          <w:rStyle w:val="CharacterStyle1"/>
          <w:rFonts w:ascii="ERAS MEDIUM" w:hAnsi="ERAS MEDIUM" w:cs="Arial"/>
          <w:b/>
          <w:bCs/>
          <w:spacing w:val="-1"/>
          <w:sz w:val="24"/>
          <w:szCs w:val="24"/>
          <w:bdr w:val="single" w:sz="4" w:space="0" w:color="auto"/>
        </w:rPr>
        <w:t>Renseignements relatifs à la publication et à la diffusion des prises de vues</w:t>
      </w:r>
      <w:r w:rsidR="0023242B">
        <w:rPr>
          <w:rStyle w:val="CharacterStyle1"/>
          <w:rFonts w:ascii="ERAS MEDIUM" w:hAnsi="ERAS MEDIUM" w:cs="Arial"/>
          <w:b/>
          <w:bCs/>
          <w:spacing w:val="-1"/>
          <w:sz w:val="24"/>
          <w:szCs w:val="24"/>
          <w:bdr w:val="single" w:sz="4" w:space="0" w:color="auto"/>
        </w:rPr>
        <w:tab/>
      </w:r>
      <w:r w:rsidR="0023242B">
        <w:rPr>
          <w:rStyle w:val="CharacterStyle1"/>
          <w:rFonts w:ascii="ERAS MEDIUM" w:hAnsi="ERAS MEDIUM" w:cs="Arial"/>
          <w:b/>
          <w:bCs/>
          <w:spacing w:val="-1"/>
          <w:sz w:val="24"/>
          <w:szCs w:val="24"/>
          <w:bdr w:val="single" w:sz="4" w:space="0" w:color="auto"/>
        </w:rPr>
        <w:tab/>
      </w:r>
      <w:r w:rsidR="0023242B">
        <w:rPr>
          <w:rStyle w:val="CharacterStyle1"/>
          <w:rFonts w:ascii="ERAS MEDIUM" w:hAnsi="ERAS MEDIUM" w:cs="Arial"/>
          <w:b/>
          <w:bCs/>
          <w:spacing w:val="-1"/>
          <w:sz w:val="24"/>
          <w:szCs w:val="24"/>
          <w:bdr w:val="single" w:sz="4" w:space="0" w:color="auto"/>
        </w:rPr>
        <w:tab/>
      </w:r>
      <w:r w:rsidR="0023242B">
        <w:rPr>
          <w:rStyle w:val="CharacterStyle1"/>
          <w:rFonts w:ascii="ERAS MEDIUM" w:hAnsi="ERAS MEDIUM" w:cs="Arial"/>
          <w:b/>
          <w:bCs/>
          <w:spacing w:val="-1"/>
          <w:sz w:val="24"/>
          <w:szCs w:val="24"/>
          <w:bdr w:val="single" w:sz="4" w:space="0" w:color="auto"/>
        </w:rPr>
        <w:tab/>
      </w:r>
    </w:p>
    <w:p w:rsidR="00144DDF" w:rsidRPr="007A29BC" w:rsidRDefault="00144DDF">
      <w:pPr>
        <w:pStyle w:val="Style1"/>
        <w:kinsoku w:val="0"/>
        <w:autoSpaceDE/>
        <w:autoSpaceDN/>
        <w:adjustRightInd/>
        <w:spacing w:before="324"/>
        <w:ind w:left="288" w:right="72"/>
        <w:jc w:val="both"/>
        <w:rPr>
          <w:rStyle w:val="CharacterStyle1"/>
          <w:rFonts w:ascii="ERAS MEDIUM" w:hAnsi="ERAS MEDIUM" w:cs="Verdana"/>
          <w:spacing w:val="-6"/>
          <w:sz w:val="24"/>
          <w:szCs w:val="24"/>
        </w:rPr>
      </w:pPr>
      <w:r w:rsidRPr="007A29BC">
        <w:rPr>
          <w:rStyle w:val="CharacterStyle1"/>
          <w:rFonts w:ascii="ERAS MEDIUM" w:hAnsi="ERAS MEDIUM" w:cs="Verdana"/>
          <w:spacing w:val="-9"/>
          <w:sz w:val="24"/>
          <w:szCs w:val="24"/>
        </w:rPr>
        <w:t xml:space="preserve">Dans le cadre de sa communication </w:t>
      </w:r>
      <w:r w:rsidR="0023242B" w:rsidRPr="007A29BC">
        <w:rPr>
          <w:rStyle w:val="CharacterStyle1"/>
          <w:rFonts w:ascii="ERAS MEDIUM" w:hAnsi="ERAS MEDIUM" w:cs="Verdana"/>
          <w:spacing w:val="-9"/>
          <w:sz w:val="24"/>
          <w:szCs w:val="24"/>
        </w:rPr>
        <w:t>inst</w:t>
      </w:r>
      <w:r w:rsidR="0023242B">
        <w:rPr>
          <w:rStyle w:val="CharacterStyle1"/>
          <w:rFonts w:ascii="ERAS MEDIUM" w:hAnsi="ERAS MEDIUM" w:cs="Verdana"/>
          <w:spacing w:val="-9"/>
          <w:sz w:val="24"/>
          <w:szCs w:val="24"/>
        </w:rPr>
        <w:t>it</w:t>
      </w:r>
      <w:r w:rsidR="0023242B" w:rsidRPr="007A29BC">
        <w:rPr>
          <w:rStyle w:val="CharacterStyle1"/>
          <w:rFonts w:ascii="ERAS MEDIUM" w:hAnsi="ERAS MEDIUM" w:cs="Verdana"/>
          <w:spacing w:val="-9"/>
          <w:sz w:val="24"/>
          <w:szCs w:val="24"/>
        </w:rPr>
        <w:t>utionnelle</w:t>
      </w:r>
      <w:r w:rsidR="007A29BC" w:rsidRPr="007A29BC">
        <w:rPr>
          <w:rStyle w:val="CharacterStyle1"/>
          <w:rFonts w:ascii="ERAS MEDIUM" w:hAnsi="ERAS MEDIUM" w:cs="Verdana"/>
          <w:spacing w:val="-9"/>
          <w:sz w:val="24"/>
          <w:szCs w:val="24"/>
        </w:rPr>
        <w:t>, la Ville d’Aubigné-Racan</w:t>
      </w:r>
      <w:r w:rsidRPr="007A29BC">
        <w:rPr>
          <w:rStyle w:val="CharacterStyle1"/>
          <w:rFonts w:ascii="ERAS MEDIUM" w:hAnsi="ERAS MEDIUM" w:cs="Verdana"/>
          <w:spacing w:val="-9"/>
          <w:sz w:val="24"/>
          <w:szCs w:val="24"/>
        </w:rPr>
        <w:t xml:space="preserve"> pourra faire la promotion de ces activités sur </w:t>
      </w:r>
      <w:r w:rsidRPr="007A29BC">
        <w:rPr>
          <w:rStyle w:val="CharacterStyle1"/>
          <w:rFonts w:ascii="ERAS MEDIUM" w:hAnsi="ERAS MEDIUM" w:cs="Verdana"/>
          <w:spacing w:val="-6"/>
          <w:sz w:val="24"/>
          <w:szCs w:val="24"/>
        </w:rPr>
        <w:t xml:space="preserve">l'ensemble de ses </w:t>
      </w:r>
      <w:r w:rsidR="007A29BC" w:rsidRPr="007A29BC">
        <w:rPr>
          <w:rStyle w:val="CharacterStyle1"/>
          <w:rFonts w:ascii="ERAS MEDIUM" w:hAnsi="ERAS MEDIUM" w:cs="Verdana"/>
          <w:spacing w:val="-6"/>
          <w:sz w:val="24"/>
          <w:szCs w:val="24"/>
        </w:rPr>
        <w:t>supports (magazines,</w:t>
      </w:r>
      <w:r w:rsidRPr="007A29BC">
        <w:rPr>
          <w:rStyle w:val="CharacterStyle1"/>
          <w:rFonts w:ascii="ERAS MEDIUM" w:hAnsi="ERAS MEDIUM" w:cs="Verdana"/>
          <w:spacing w:val="-6"/>
          <w:sz w:val="24"/>
          <w:szCs w:val="24"/>
        </w:rPr>
        <w:t xml:space="preserve"> affiches, sites internet, réseaux sociaux, stands d'expositions, films et suppo</w:t>
      </w:r>
      <w:r w:rsidR="00770C40">
        <w:rPr>
          <w:rStyle w:val="CharacterStyle1"/>
          <w:rFonts w:ascii="ERAS MEDIUM" w:hAnsi="ERAS MEDIUM" w:cs="Verdana"/>
          <w:spacing w:val="-6"/>
          <w:sz w:val="24"/>
          <w:szCs w:val="24"/>
        </w:rPr>
        <w:t>rts numériques, etc)</w:t>
      </w:r>
      <w:r w:rsidRPr="007A29BC">
        <w:rPr>
          <w:rStyle w:val="CharacterStyle1"/>
          <w:rFonts w:ascii="ERAS MEDIUM" w:hAnsi="ERAS MEDIUM" w:cs="Verdana"/>
          <w:spacing w:val="-6"/>
          <w:sz w:val="24"/>
          <w:szCs w:val="24"/>
        </w:rPr>
        <w:t>.</w:t>
      </w:r>
    </w:p>
    <w:p w:rsidR="00144DDF" w:rsidRPr="007A29BC" w:rsidRDefault="00144DDF">
      <w:pPr>
        <w:pStyle w:val="Style1"/>
        <w:kinsoku w:val="0"/>
        <w:autoSpaceDE/>
        <w:autoSpaceDN/>
        <w:adjustRightInd/>
        <w:spacing w:before="216"/>
        <w:ind w:left="288" w:right="72"/>
        <w:rPr>
          <w:rStyle w:val="CharacterStyle1"/>
          <w:rFonts w:ascii="ERAS MEDIUM" w:hAnsi="ERAS MEDIUM" w:cs="Verdana"/>
          <w:spacing w:val="-8"/>
          <w:sz w:val="24"/>
          <w:szCs w:val="24"/>
        </w:rPr>
      </w:pPr>
      <w:r w:rsidRPr="007A29BC">
        <w:rPr>
          <w:rStyle w:val="CharacterStyle1"/>
          <w:rFonts w:ascii="ERAS MEDIUM" w:hAnsi="ERAS MEDIUM" w:cs="Verdana"/>
          <w:spacing w:val="-5"/>
          <w:sz w:val="24"/>
          <w:szCs w:val="24"/>
        </w:rPr>
        <w:t>La présente autorisation est valable durant toute la</w:t>
      </w:r>
      <w:r w:rsidR="007A29BC" w:rsidRPr="007A29BC">
        <w:rPr>
          <w:rStyle w:val="CharacterStyle1"/>
          <w:rFonts w:ascii="ERAS MEDIUM" w:hAnsi="ERAS MEDIUM" w:cs="Verdana"/>
          <w:spacing w:val="-5"/>
          <w:sz w:val="24"/>
          <w:szCs w:val="24"/>
        </w:rPr>
        <w:t xml:space="preserve"> durée de l’année scolaire 2019-2020.</w:t>
      </w:r>
    </w:p>
    <w:p w:rsidR="00770C40" w:rsidRDefault="00144DDF" w:rsidP="00770C40">
      <w:pPr>
        <w:pStyle w:val="Style1"/>
        <w:tabs>
          <w:tab w:val="right" w:pos="8165"/>
        </w:tabs>
        <w:kinsoku w:val="0"/>
        <w:autoSpaceDE/>
        <w:autoSpaceDN/>
        <w:adjustRightInd/>
        <w:spacing w:before="684" w:line="194" w:lineRule="auto"/>
        <w:ind w:left="4104"/>
        <w:rPr>
          <w:rStyle w:val="CharacterStyle1"/>
          <w:rFonts w:ascii="ERAS MEDIUM" w:hAnsi="ERAS MEDIUM" w:cs="Verdana"/>
          <w:sz w:val="24"/>
          <w:szCs w:val="24"/>
        </w:rPr>
      </w:pPr>
      <w:r w:rsidRPr="007A29BC">
        <w:rPr>
          <w:rStyle w:val="CharacterStyle1"/>
          <w:rFonts w:ascii="ERAS MEDIUM" w:hAnsi="ERAS MEDIUM" w:cs="Verdana"/>
          <w:spacing w:val="-2"/>
          <w:sz w:val="24"/>
          <w:szCs w:val="24"/>
        </w:rPr>
        <w:t>Fait à</w:t>
      </w:r>
      <w:r w:rsidRPr="007A29BC">
        <w:rPr>
          <w:rStyle w:val="CharacterStyle1"/>
          <w:rFonts w:ascii="ERAS MEDIUM" w:hAnsi="ERAS MEDIUM" w:cs="Verdana"/>
          <w:spacing w:val="-2"/>
          <w:sz w:val="24"/>
          <w:szCs w:val="24"/>
        </w:rPr>
        <w:tab/>
      </w:r>
      <w:r w:rsidR="00770C40">
        <w:rPr>
          <w:rStyle w:val="CharacterStyle1"/>
          <w:rFonts w:ascii="ERAS MEDIUM" w:hAnsi="ERAS MEDIUM" w:cs="Verdana"/>
          <w:sz w:val="24"/>
          <w:szCs w:val="24"/>
        </w:rPr>
        <w:t>le</w:t>
      </w:r>
    </w:p>
    <w:p w:rsidR="007A29BC" w:rsidRDefault="00144DDF" w:rsidP="00770C40">
      <w:pPr>
        <w:pStyle w:val="Style1"/>
        <w:tabs>
          <w:tab w:val="right" w:pos="8165"/>
        </w:tabs>
        <w:kinsoku w:val="0"/>
        <w:autoSpaceDE/>
        <w:autoSpaceDN/>
        <w:adjustRightInd/>
        <w:spacing w:before="684" w:line="194" w:lineRule="auto"/>
        <w:ind w:left="4104"/>
        <w:rPr>
          <w:rStyle w:val="CharacterStyle1"/>
          <w:rFonts w:ascii="ERAS MEDIUM" w:hAnsi="ERAS MEDIUM" w:cs="Arial"/>
          <w:spacing w:val="-3"/>
          <w:sz w:val="24"/>
          <w:szCs w:val="24"/>
        </w:rPr>
      </w:pPr>
      <w:r w:rsidRPr="007A29BC">
        <w:rPr>
          <w:rStyle w:val="CharacterStyle1"/>
          <w:rFonts w:ascii="ERAS MEDIUM" w:hAnsi="ERAS MEDIUM" w:cs="Verdana"/>
          <w:spacing w:val="-3"/>
          <w:sz w:val="24"/>
          <w:szCs w:val="24"/>
        </w:rPr>
        <w:t xml:space="preserve">Signature du </w:t>
      </w:r>
      <w:r w:rsidRPr="007A29BC">
        <w:rPr>
          <w:rStyle w:val="CharacterStyle1"/>
          <w:rFonts w:ascii="ERAS MEDIUM" w:hAnsi="ERAS MEDIUM" w:cs="Arial"/>
          <w:spacing w:val="-3"/>
          <w:sz w:val="24"/>
          <w:szCs w:val="24"/>
        </w:rPr>
        <w:t>responsable légal de l'enfant</w:t>
      </w:r>
    </w:p>
    <w:p w:rsidR="00770C40" w:rsidRPr="00770C40" w:rsidRDefault="00770C40" w:rsidP="00770C40">
      <w:pPr>
        <w:pStyle w:val="Style1"/>
        <w:tabs>
          <w:tab w:val="right" w:pos="8165"/>
        </w:tabs>
        <w:kinsoku w:val="0"/>
        <w:autoSpaceDE/>
        <w:autoSpaceDN/>
        <w:adjustRightInd/>
        <w:spacing w:before="684" w:line="194" w:lineRule="auto"/>
        <w:ind w:left="4104"/>
        <w:rPr>
          <w:rStyle w:val="CharacterStyle1"/>
          <w:rFonts w:ascii="ERAS MEDIUM" w:hAnsi="ERAS MEDIUM" w:cs="Verdana"/>
          <w:sz w:val="24"/>
          <w:szCs w:val="24"/>
        </w:rPr>
      </w:pPr>
    </w:p>
    <w:p w:rsidR="00144DDF" w:rsidRPr="007A29BC" w:rsidRDefault="00144DDF" w:rsidP="000B364C"/>
    <w:sectPr w:rsidR="00144DDF" w:rsidRPr="007A29BC" w:rsidSect="0023242B">
      <w:pgSz w:w="11918" w:h="16854"/>
      <w:pgMar w:top="142" w:right="810" w:bottom="142" w:left="8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CB" w:rsidRDefault="00AD47CB" w:rsidP="000B364C">
      <w:r>
        <w:separator/>
      </w:r>
    </w:p>
  </w:endnote>
  <w:endnote w:type="continuationSeparator" w:id="0">
    <w:p w:rsidR="00AD47CB" w:rsidRDefault="00AD47CB" w:rsidP="000B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CB" w:rsidRDefault="00AD47CB" w:rsidP="000B364C">
      <w:r>
        <w:separator/>
      </w:r>
    </w:p>
  </w:footnote>
  <w:footnote w:type="continuationSeparator" w:id="0">
    <w:p w:rsidR="00AD47CB" w:rsidRDefault="00AD47CB" w:rsidP="000B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AAE6"/>
    <w:multiLevelType w:val="singleLevel"/>
    <w:tmpl w:val="57593C4C"/>
    <w:lvl w:ilvl="0">
      <w:numFmt w:val="bullet"/>
      <w:lvlText w:val="ü"/>
      <w:lvlJc w:val="left"/>
      <w:pPr>
        <w:tabs>
          <w:tab w:val="num" w:pos="288"/>
        </w:tabs>
        <w:ind w:left="648" w:hanging="288"/>
      </w:pPr>
      <w:rPr>
        <w:rFonts w:ascii="Wingdings" w:hAnsi="Wingdings"/>
        <w:snapToGrid/>
        <w:spacing w:val="-6"/>
        <w:sz w:val="18"/>
      </w:rPr>
    </w:lvl>
  </w:abstractNum>
  <w:abstractNum w:abstractNumId="1" w15:restartNumberingAfterBreak="0">
    <w:nsid w:val="05FC0010"/>
    <w:multiLevelType w:val="singleLevel"/>
    <w:tmpl w:val="28DC6C21"/>
    <w:lvl w:ilvl="0">
      <w:numFmt w:val="bullet"/>
      <w:lvlText w:val="·"/>
      <w:lvlJc w:val="left"/>
      <w:pPr>
        <w:tabs>
          <w:tab w:val="num" w:pos="288"/>
        </w:tabs>
        <w:ind w:left="144"/>
      </w:pPr>
      <w:rPr>
        <w:rFonts w:ascii="Symbol" w:hAnsi="Symbol"/>
        <w:b/>
        <w:snapToGrid/>
        <w:spacing w:val="6"/>
        <w:sz w:val="21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"/>
        </w:pPr>
        <w:rPr>
          <w:rFonts w:ascii="Symbol" w:hAnsi="Symbol"/>
          <w:b/>
          <w:snapToGrid/>
          <w:spacing w:val="4"/>
          <w:sz w:val="21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AD"/>
    <w:rsid w:val="00024F60"/>
    <w:rsid w:val="000471AD"/>
    <w:rsid w:val="000B364C"/>
    <w:rsid w:val="00144DDF"/>
    <w:rsid w:val="0023242B"/>
    <w:rsid w:val="003B2EED"/>
    <w:rsid w:val="003B595C"/>
    <w:rsid w:val="004C6590"/>
    <w:rsid w:val="00770C40"/>
    <w:rsid w:val="007A29BC"/>
    <w:rsid w:val="007E7378"/>
    <w:rsid w:val="00AD47CB"/>
    <w:rsid w:val="00BB1CA2"/>
    <w:rsid w:val="00DB114E"/>
    <w:rsid w:val="00E8536B"/>
    <w:rsid w:val="00EC5B0F"/>
    <w:rsid w:val="00F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472A37-9E31-4498-B310-B28B940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36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36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C525-F613-41F0-BFE1-A19E1A6C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73f1b396cd9c83ebbfc0c4acdf8a5c8a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word</cp:lastModifiedBy>
  <cp:revision>2</cp:revision>
  <cp:lastPrinted>2019-06-07T06:36:00Z</cp:lastPrinted>
  <dcterms:created xsi:type="dcterms:W3CDTF">2019-07-09T12:46:00Z</dcterms:created>
  <dcterms:modified xsi:type="dcterms:W3CDTF">2019-07-09T12:46:00Z</dcterms:modified>
</cp:coreProperties>
</file>